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0E" w:rsidRPr="00D7540E" w:rsidRDefault="002B196D" w:rsidP="00D7540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Healthy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Ageing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: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D7540E" w:rsidRPr="00D7540E">
        <w:rPr>
          <w:rFonts w:ascii="Arial" w:eastAsia="Calibri" w:hAnsi="Arial" w:cs="Arial"/>
          <w:b/>
          <w:sz w:val="24"/>
          <w:szCs w:val="24"/>
        </w:rPr>
        <w:t xml:space="preserve">Evaluatieformulier Begeleiden bij activiteiten 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outlineLvl w:val="0"/>
        <w:rPr>
          <w:rFonts w:ascii="Arial" w:eastAsia="Calibri" w:hAnsi="Arial" w:cs="Arial"/>
          <w:i/>
          <w:sz w:val="24"/>
          <w:szCs w:val="24"/>
        </w:rPr>
      </w:pPr>
      <w:r w:rsidRPr="00D7540E">
        <w:rPr>
          <w:rFonts w:ascii="Arial" w:eastAsia="Calibri" w:hAnsi="Arial" w:cs="Arial"/>
          <w:i/>
          <w:sz w:val="24"/>
          <w:szCs w:val="24"/>
        </w:rPr>
        <w:t xml:space="preserve">Evaluatie door de persoon die wordt begeleid (ontvanger) over de begeleiding door de student. 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Naam ontvanger: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Naam student: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ab/>
      </w:r>
    </w:p>
    <w:p w:rsidR="00D7540E" w:rsidRPr="00D7540E" w:rsidRDefault="00D7540E" w:rsidP="00D7540E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Datum:</w:t>
      </w:r>
    </w:p>
    <w:p w:rsidR="00D7540E" w:rsidRPr="00D7540E" w:rsidRDefault="00D7540E" w:rsidP="00D7540E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Wat is uw indruk van de student? Noem de sterke punten en verbeterpunten m.b.t.: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a.  Afspraken maken en nakomen?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b.  Aanwezigheid?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c.  Actieve houding / inzet / initiatief?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d.  Sociale en communicatieve vaardigheden (contact leggen, gesprekken voeren,   luisteren/observeren, respect tonen)?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e.  Samenwerken met hulpvrager / mantelzorger / anderen?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>Overige opmerkingen en/of tips m.b.t. de student en zijn/haar functioneren:</w:t>
      </w: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540E" w:rsidRPr="00D7540E" w:rsidRDefault="00D7540E" w:rsidP="00D754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764F" w:rsidRPr="002B196D" w:rsidRDefault="00D7540E" w:rsidP="002B19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7540E">
        <w:rPr>
          <w:rFonts w:ascii="Arial" w:eastAsia="Calibri" w:hAnsi="Arial" w:cs="Arial"/>
          <w:sz w:val="24"/>
          <w:szCs w:val="24"/>
        </w:rPr>
        <w:t xml:space="preserve">Handtekening ontvanger: </w:t>
      </w:r>
    </w:p>
    <w:sectPr w:rsidR="00FC764F" w:rsidRPr="002B196D" w:rsidSect="003B5C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C0" w:rsidRDefault="002B196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26FC0" w:rsidRDefault="002B196D">
    <w:pPr>
      <w:spacing w:after="0" w:line="200" w:lineRule="exac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575"/>
    <w:multiLevelType w:val="hybridMultilevel"/>
    <w:tmpl w:val="1B8E86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E"/>
    <w:rsid w:val="002B196D"/>
    <w:rsid w:val="004B702E"/>
    <w:rsid w:val="00576A55"/>
    <w:rsid w:val="0058148D"/>
    <w:rsid w:val="00681058"/>
    <w:rsid w:val="00C01835"/>
    <w:rsid w:val="00D7540E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7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semiHidden/>
    <w:unhideWhenUsed/>
    <w:rsid w:val="00D7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7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semiHidden/>
    <w:unhideWhenUsed/>
    <w:rsid w:val="00D7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8A2FBAFD</Template>
  <TotalTime>1</TotalTime>
  <Pages>1</Pages>
  <Words>98</Words>
  <Characters>584</Characters>
  <Application>Microsoft Office Word</Application>
  <DocSecurity>0</DocSecurity>
  <Lines>26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3</cp:revision>
  <dcterms:created xsi:type="dcterms:W3CDTF">2014-09-25T20:32:00Z</dcterms:created>
  <dcterms:modified xsi:type="dcterms:W3CDTF">2014-09-25T20:32:00Z</dcterms:modified>
</cp:coreProperties>
</file>